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AC" w:rsidRPr="0069085A" w:rsidRDefault="00A06BAC" w:rsidP="00A42866">
      <w:pPr>
        <w:rPr>
          <w:rFonts w:ascii="FS Elliot Pro" w:hAnsi="FS Elliot Pro"/>
        </w:rPr>
      </w:pPr>
      <w:bookmarkStart w:id="0" w:name="_GoBack"/>
      <w:bookmarkEnd w:id="0"/>
    </w:p>
    <w:p w:rsidR="00A53246" w:rsidRDefault="00A53246" w:rsidP="00D23E6F">
      <w:pPr>
        <w:pStyle w:val="Heading1"/>
        <w:rPr>
          <w:rFonts w:ascii="FS Elliot Pro" w:hAnsi="FS Elliot Pro"/>
        </w:rPr>
      </w:pPr>
      <w:bookmarkStart w:id="1" w:name="Date"/>
      <w:bookmarkStart w:id="2" w:name="Addressee"/>
      <w:bookmarkEnd w:id="1"/>
      <w:bookmarkEnd w:id="2"/>
      <w:r w:rsidRPr="0069085A">
        <w:rPr>
          <w:rFonts w:ascii="FS Elliot Pro" w:hAnsi="FS Elliot Pro"/>
        </w:rPr>
        <w:t>Application for Employment</w:t>
      </w:r>
    </w:p>
    <w:p w:rsidR="00D23E6F" w:rsidRPr="00D23E6F" w:rsidRDefault="00D23E6F" w:rsidP="00D23E6F"/>
    <w:p w:rsidR="00A53246" w:rsidRPr="0069085A" w:rsidRDefault="000658D1" w:rsidP="00A53246">
      <w:pPr>
        <w:spacing w:line="360" w:lineRule="auto"/>
        <w:ind w:right="-2"/>
        <w:rPr>
          <w:rFonts w:ascii="FS Elliot Pro" w:hAnsi="FS Elliot Pro"/>
          <w:sz w:val="24"/>
        </w:rPr>
      </w:pPr>
      <w:r w:rsidRPr="0069085A">
        <w:rPr>
          <w:rFonts w:ascii="FS Elliot Pro" w:hAnsi="FS Elliot Pro"/>
          <w:b/>
          <w:sz w:val="24"/>
        </w:rPr>
        <w:t>Surname</w:t>
      </w:r>
      <w:r w:rsidR="0069085A" w:rsidRPr="0069085A">
        <w:rPr>
          <w:rFonts w:ascii="FS Elliot Pro" w:hAnsi="FS Elliot Pro"/>
          <w:b/>
          <w:sz w:val="24"/>
        </w:rPr>
        <w:t xml:space="preserve">: </w:t>
      </w:r>
      <w:r w:rsidRPr="0069085A">
        <w:rPr>
          <w:rFonts w:ascii="FS Elliot Pro" w:hAnsi="FS Elliot Pro"/>
          <w:b/>
          <w:sz w:val="24"/>
        </w:rPr>
        <w:tab/>
      </w:r>
      <w:r w:rsidRPr="0069085A">
        <w:rPr>
          <w:rFonts w:ascii="FS Elliot Pro" w:hAnsi="FS Elliot Pro"/>
          <w:sz w:val="24"/>
        </w:rPr>
        <w:tab/>
      </w:r>
      <w:r w:rsidRPr="0069085A">
        <w:rPr>
          <w:rFonts w:ascii="FS Elliot Pro" w:hAnsi="FS Elliot Pro"/>
          <w:sz w:val="24"/>
        </w:rPr>
        <w:tab/>
      </w:r>
      <w:r w:rsidRPr="0069085A">
        <w:rPr>
          <w:rFonts w:ascii="FS Elliot Pro" w:hAnsi="FS Elliot Pro"/>
          <w:sz w:val="24"/>
        </w:rPr>
        <w:tab/>
      </w:r>
      <w:r w:rsidRPr="0069085A">
        <w:rPr>
          <w:rFonts w:ascii="FS Elliot Pro" w:hAnsi="FS Elliot Pro"/>
          <w:sz w:val="24"/>
        </w:rPr>
        <w:tab/>
      </w:r>
      <w:r w:rsidRPr="0069085A">
        <w:rPr>
          <w:rFonts w:ascii="FS Elliot Pro" w:hAnsi="FS Elliot Pro"/>
          <w:sz w:val="24"/>
        </w:rPr>
        <w:tab/>
      </w:r>
      <w:r w:rsidRPr="0069085A">
        <w:rPr>
          <w:rFonts w:ascii="FS Elliot Pro" w:hAnsi="FS Elliot Pro"/>
          <w:sz w:val="24"/>
        </w:rPr>
        <w:tab/>
      </w:r>
      <w:r w:rsidRPr="0069085A">
        <w:rPr>
          <w:rFonts w:ascii="FS Elliot Pro" w:hAnsi="FS Elliot Pro"/>
          <w:sz w:val="24"/>
        </w:rPr>
        <w:tab/>
      </w:r>
      <w:r w:rsidRPr="0069085A">
        <w:rPr>
          <w:rFonts w:ascii="FS Elliot Pro" w:hAnsi="FS Elliot Pro"/>
          <w:sz w:val="24"/>
        </w:rPr>
        <w:tab/>
      </w:r>
      <w:r w:rsidRPr="0069085A">
        <w:rPr>
          <w:rFonts w:ascii="FS Elliot Pro" w:hAnsi="FS Elliot Pro"/>
          <w:sz w:val="24"/>
        </w:rPr>
        <w:tab/>
      </w:r>
      <w:r w:rsidRPr="0069085A">
        <w:rPr>
          <w:rFonts w:ascii="FS Elliot Pro" w:hAnsi="FS Elliot Pro"/>
          <w:sz w:val="24"/>
        </w:rPr>
        <w:tab/>
      </w:r>
    </w:p>
    <w:p w:rsidR="00B70BD2" w:rsidRPr="0069085A" w:rsidRDefault="000658D1" w:rsidP="0069085A">
      <w:pPr>
        <w:spacing w:line="360" w:lineRule="auto"/>
        <w:ind w:right="-2"/>
        <w:rPr>
          <w:rFonts w:ascii="FS Elliot Pro" w:hAnsi="FS Elliot Pro"/>
          <w:b/>
          <w:sz w:val="24"/>
        </w:rPr>
      </w:pPr>
      <w:r w:rsidRPr="0069085A">
        <w:rPr>
          <w:rFonts w:ascii="FS Elliot Pro" w:hAnsi="FS Elliot Pro"/>
          <w:b/>
          <w:sz w:val="24"/>
        </w:rPr>
        <w:t>Forename(s</w:t>
      </w:r>
      <w:r w:rsidR="0069085A" w:rsidRPr="0069085A">
        <w:rPr>
          <w:rFonts w:ascii="FS Elliot Pro" w:hAnsi="FS Elliot Pro"/>
          <w:b/>
          <w:sz w:val="24"/>
        </w:rPr>
        <w:t>):</w:t>
      </w:r>
    </w:p>
    <w:p w:rsidR="00B70BD2" w:rsidRPr="0069085A" w:rsidRDefault="00B70BD2" w:rsidP="005D6A98">
      <w:pPr>
        <w:rPr>
          <w:rFonts w:ascii="FS Elliot Pro" w:hAnsi="FS Elliot Pro"/>
        </w:rPr>
      </w:pPr>
    </w:p>
    <w:p w:rsidR="0069085A" w:rsidRPr="0069085A" w:rsidRDefault="0069085A" w:rsidP="005D6A98">
      <w:pPr>
        <w:rPr>
          <w:rFonts w:ascii="FS Elliot Pro" w:hAnsi="FS Elliot Pro"/>
        </w:rPr>
      </w:pPr>
    </w:p>
    <w:p w:rsidR="00B70BD2" w:rsidRPr="0069085A" w:rsidRDefault="0069085A" w:rsidP="005D6A98">
      <w:pPr>
        <w:rPr>
          <w:rFonts w:ascii="FS Elliot Pro" w:hAnsi="FS Elliot Pro"/>
          <w:b/>
          <w:sz w:val="24"/>
        </w:rPr>
      </w:pPr>
      <w:r w:rsidRPr="0069085A">
        <w:rPr>
          <w:rFonts w:ascii="FS Elliot Pro" w:hAnsi="FS Elliot Pro"/>
          <w:b/>
          <w:sz w:val="24"/>
        </w:rPr>
        <w:t>Suitability for the position:</w:t>
      </w:r>
    </w:p>
    <w:p w:rsidR="0069085A" w:rsidRPr="0069085A" w:rsidRDefault="0069085A" w:rsidP="005D6A98">
      <w:pPr>
        <w:rPr>
          <w:rFonts w:ascii="FS Elliot Pro" w:hAnsi="FS Elliot Pro"/>
          <w:b/>
          <w:sz w:val="24"/>
        </w:rPr>
      </w:pPr>
    </w:p>
    <w:p w:rsidR="0044368A" w:rsidRPr="0069085A" w:rsidRDefault="005D6A98" w:rsidP="005D6A98">
      <w:pPr>
        <w:rPr>
          <w:rFonts w:ascii="FS Elliot Pro" w:hAnsi="FS Elliot Pro"/>
        </w:rPr>
      </w:pPr>
      <w:r w:rsidRPr="0069085A">
        <w:rPr>
          <w:rFonts w:ascii="FS Elliot Pro" w:hAnsi="FS Elliot Pro"/>
        </w:rPr>
        <w:t xml:space="preserve">Bearing in mind the job opportunity, please tell us in your own words why you believe you are a suitable candidate, and what particular qualities and experience you would bring to the post if appointed: this section is your opportunity to sell yourself as the best person for the job. </w:t>
      </w:r>
    </w:p>
    <w:p w:rsidR="005D6A98" w:rsidRPr="0069085A" w:rsidRDefault="005D6A98" w:rsidP="005D6A98">
      <w:pPr>
        <w:rPr>
          <w:rFonts w:ascii="FS Elliot Pro" w:hAnsi="FS Elliot Pro"/>
        </w:rPr>
      </w:pPr>
      <w:r w:rsidRPr="0069085A">
        <w:rPr>
          <w:rFonts w:ascii="FS Elliot Pro" w:hAnsi="FS Elliot Pro"/>
          <w:i/>
        </w:rPr>
        <w:t>(</w:t>
      </w:r>
      <w:r w:rsidR="00790A0F" w:rsidRPr="0069085A">
        <w:rPr>
          <w:rFonts w:ascii="FS Elliot Pro" w:hAnsi="FS Elliot Pro"/>
          <w:i/>
        </w:rPr>
        <w:t xml:space="preserve">Please use a maximum </w:t>
      </w:r>
      <w:r w:rsidR="00A92D8B" w:rsidRPr="0069085A">
        <w:rPr>
          <w:rFonts w:ascii="FS Elliot Pro" w:hAnsi="FS Elliot Pro"/>
          <w:i/>
        </w:rPr>
        <w:t xml:space="preserve">of </w:t>
      </w:r>
      <w:r w:rsidR="00384092">
        <w:rPr>
          <w:rFonts w:ascii="FS Elliot Pro" w:hAnsi="FS Elliot Pro"/>
          <w:i/>
        </w:rPr>
        <w:t>800 words</w:t>
      </w:r>
      <w:r w:rsidRPr="0069085A">
        <w:rPr>
          <w:rFonts w:ascii="FS Elliot Pro" w:hAnsi="FS Elliot Pro"/>
        </w:rPr>
        <w:t>)</w:t>
      </w:r>
    </w:p>
    <w:p w:rsidR="005D6A98" w:rsidRPr="0069085A" w:rsidRDefault="005D6A98" w:rsidP="005D6A98">
      <w:pPr>
        <w:spacing w:line="360" w:lineRule="auto"/>
        <w:ind w:right="-2"/>
        <w:rPr>
          <w:rFonts w:ascii="FS Elliot Pro" w:hAnsi="FS Elliot Pro"/>
          <w:u w:val="dotted"/>
        </w:rPr>
      </w:pP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</w:p>
    <w:p w:rsidR="0069085A" w:rsidRDefault="0069085A" w:rsidP="00A53246">
      <w:pPr>
        <w:spacing w:line="360" w:lineRule="auto"/>
        <w:ind w:right="-2"/>
        <w:rPr>
          <w:rFonts w:ascii="FS Elliot Pro" w:hAnsi="FS Elliot Pro"/>
          <w:u w:val="dotted"/>
        </w:rPr>
      </w:pPr>
    </w:p>
    <w:p w:rsidR="00384092" w:rsidRPr="0069085A" w:rsidRDefault="00384092" w:rsidP="00A53246">
      <w:pPr>
        <w:spacing w:line="360" w:lineRule="auto"/>
        <w:ind w:right="-2"/>
        <w:rPr>
          <w:rFonts w:ascii="FS Elliot Pro" w:hAnsi="FS Elliot Pro"/>
          <w:u w:val="dotted"/>
        </w:rPr>
      </w:pPr>
    </w:p>
    <w:p w:rsidR="0069085A" w:rsidRPr="0069085A" w:rsidRDefault="0069085A" w:rsidP="00A53246">
      <w:pPr>
        <w:spacing w:line="360" w:lineRule="auto"/>
        <w:ind w:right="-2"/>
        <w:rPr>
          <w:rFonts w:ascii="FS Elliot Pro" w:hAnsi="FS Elliot Pro"/>
          <w:b/>
          <w:sz w:val="24"/>
          <w:szCs w:val="24"/>
        </w:rPr>
      </w:pPr>
      <w:r w:rsidRPr="0069085A">
        <w:rPr>
          <w:rFonts w:ascii="FS Elliot Pro" w:hAnsi="FS Elliot Pro"/>
          <w:b/>
          <w:sz w:val="24"/>
          <w:szCs w:val="24"/>
        </w:rPr>
        <w:t>Leisure &amp; Interests</w:t>
      </w:r>
    </w:p>
    <w:p w:rsidR="00A53246" w:rsidRPr="0069085A" w:rsidRDefault="00A53246" w:rsidP="00A53246">
      <w:pPr>
        <w:spacing w:line="360" w:lineRule="auto"/>
        <w:ind w:right="-2"/>
        <w:rPr>
          <w:rFonts w:ascii="FS Elliot Pro" w:hAnsi="FS Elliot Pro"/>
        </w:rPr>
      </w:pPr>
      <w:r w:rsidRPr="0069085A">
        <w:rPr>
          <w:rFonts w:ascii="FS Elliot Pro" w:hAnsi="FS Elliot Pro"/>
        </w:rPr>
        <w:t>How do you spend your spare time?</w:t>
      </w:r>
    </w:p>
    <w:p w:rsidR="00A53246" w:rsidRPr="0069085A" w:rsidRDefault="002D5BF3" w:rsidP="00A53246">
      <w:pPr>
        <w:spacing w:line="360" w:lineRule="auto"/>
        <w:ind w:right="-2"/>
        <w:rPr>
          <w:rFonts w:ascii="FS Elliot Pro" w:hAnsi="FS Elliot Pro"/>
          <w:u w:val="dotted"/>
        </w:rPr>
      </w:pP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</w:p>
    <w:p w:rsidR="0044368A" w:rsidRDefault="00A53246" w:rsidP="00A53246">
      <w:pPr>
        <w:spacing w:line="360" w:lineRule="auto"/>
        <w:ind w:right="-2"/>
        <w:rPr>
          <w:rFonts w:ascii="FS Elliot Pro" w:hAnsi="FS Elliot Pro"/>
          <w:u w:val="dotted"/>
        </w:rPr>
      </w:pP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  <w:r w:rsidR="002D5BF3" w:rsidRPr="0069085A">
        <w:rPr>
          <w:rFonts w:ascii="FS Elliot Pro" w:hAnsi="FS Elliot Pro"/>
          <w:u w:val="dotted"/>
        </w:rPr>
        <w:tab/>
      </w:r>
    </w:p>
    <w:p w:rsidR="00384092" w:rsidRPr="0069085A" w:rsidRDefault="00384092" w:rsidP="00A53246">
      <w:pPr>
        <w:spacing w:line="360" w:lineRule="auto"/>
        <w:ind w:right="-2"/>
        <w:rPr>
          <w:rFonts w:ascii="FS Elliot Pro" w:hAnsi="FS Elliot Pro"/>
          <w:u w:val="dotted"/>
        </w:rPr>
      </w:pPr>
    </w:p>
    <w:p w:rsidR="0044368A" w:rsidRPr="0069085A" w:rsidRDefault="0044368A" w:rsidP="00A53246">
      <w:pPr>
        <w:spacing w:line="360" w:lineRule="auto"/>
        <w:ind w:right="-2"/>
        <w:rPr>
          <w:rFonts w:ascii="FS Elliot Pro" w:hAnsi="FS Elliot Pro"/>
        </w:rPr>
      </w:pPr>
    </w:p>
    <w:p w:rsidR="0044368A" w:rsidRPr="0069085A" w:rsidRDefault="00384092" w:rsidP="0044368A">
      <w:pPr>
        <w:spacing w:line="360" w:lineRule="auto"/>
        <w:ind w:right="-2"/>
        <w:rPr>
          <w:rFonts w:ascii="FS Elliot Pro" w:hAnsi="FS Elliot Pro"/>
          <w:u w:val="dotted"/>
        </w:rPr>
      </w:pPr>
      <w:r>
        <w:rPr>
          <w:rFonts w:ascii="FS Elliot Pro" w:hAnsi="FS Elliot Pro"/>
        </w:rPr>
        <w:tab/>
      </w:r>
      <w:r>
        <w:rPr>
          <w:rFonts w:ascii="FS Elliot Pro" w:hAnsi="FS Elliot Pro"/>
        </w:rPr>
        <w:tab/>
      </w:r>
      <w:r>
        <w:rPr>
          <w:rFonts w:ascii="FS Elliot Pro" w:hAnsi="FS Elliot Pro"/>
        </w:rPr>
        <w:tab/>
      </w:r>
      <w:r>
        <w:rPr>
          <w:rFonts w:ascii="FS Elliot Pro" w:hAnsi="FS Elliot Pro"/>
        </w:rPr>
        <w:tab/>
      </w:r>
      <w:r>
        <w:rPr>
          <w:rFonts w:ascii="FS Elliot Pro" w:hAnsi="FS Elliot Pro"/>
        </w:rPr>
        <w:tab/>
      </w:r>
      <w:r>
        <w:rPr>
          <w:rFonts w:ascii="FS Elliot Pro" w:hAnsi="FS Elliot Pro"/>
        </w:rPr>
        <w:tab/>
      </w:r>
      <w:r w:rsidR="0044368A" w:rsidRPr="0069085A">
        <w:rPr>
          <w:rFonts w:ascii="FS Elliot Pro" w:hAnsi="FS Elliot Pro"/>
        </w:rPr>
        <w:tab/>
      </w:r>
    </w:p>
    <w:sectPr w:rsidR="0044368A" w:rsidRPr="0069085A" w:rsidSect="008F3378">
      <w:headerReference w:type="default" r:id="rId8"/>
      <w:footerReference w:type="default" r:id="rId9"/>
      <w:headerReference w:type="first" r:id="rId10"/>
      <w:pgSz w:w="11906" w:h="16838"/>
      <w:pgMar w:top="1440" w:right="1800" w:bottom="1560" w:left="1418" w:header="720" w:footer="3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73" w:rsidRDefault="005B1E73">
      <w:r>
        <w:separator/>
      </w:r>
    </w:p>
  </w:endnote>
  <w:endnote w:type="continuationSeparator" w:id="0">
    <w:p w:rsidR="005B1E73" w:rsidRDefault="005B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stol Synta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98" w:rsidRPr="00AA77E9" w:rsidRDefault="005D6A98" w:rsidP="008C3983">
    <w:pPr>
      <w:pStyle w:val="Footer"/>
      <w:ind w:left="-822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73" w:rsidRDefault="005B1E73">
      <w:r>
        <w:separator/>
      </w:r>
    </w:p>
  </w:footnote>
  <w:footnote w:type="continuationSeparator" w:id="0">
    <w:p w:rsidR="005B1E73" w:rsidRDefault="005B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98" w:rsidRDefault="00C94A41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B900185" wp14:editId="3E974560">
          <wp:simplePos x="0" y="0"/>
          <wp:positionH relativeFrom="page">
            <wp:posOffset>500380</wp:posOffset>
          </wp:positionH>
          <wp:positionV relativeFrom="paragraph">
            <wp:posOffset>-561727</wp:posOffset>
          </wp:positionV>
          <wp:extent cx="7531604" cy="106532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604" cy="1065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A98" w:rsidRDefault="005D6A9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41" w:rsidRDefault="00C94A41" w:rsidP="00C94A4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8A289E5" wp14:editId="6E9109BA">
          <wp:simplePos x="0" y="0"/>
          <wp:positionH relativeFrom="page">
            <wp:posOffset>347980</wp:posOffset>
          </wp:positionH>
          <wp:positionV relativeFrom="paragraph">
            <wp:posOffset>-695325</wp:posOffset>
          </wp:positionV>
          <wp:extent cx="7531604" cy="10653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604" cy="1065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C5514"/>
    <w:multiLevelType w:val="hybridMultilevel"/>
    <w:tmpl w:val="F970F7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A2"/>
    <w:rsid w:val="00052077"/>
    <w:rsid w:val="000658D1"/>
    <w:rsid w:val="000975F7"/>
    <w:rsid w:val="000A5193"/>
    <w:rsid w:val="000D1970"/>
    <w:rsid w:val="000E273D"/>
    <w:rsid w:val="000E2DA4"/>
    <w:rsid w:val="000E349A"/>
    <w:rsid w:val="0010710E"/>
    <w:rsid w:val="0011001C"/>
    <w:rsid w:val="00126802"/>
    <w:rsid w:val="001374B9"/>
    <w:rsid w:val="001441EA"/>
    <w:rsid w:val="00145619"/>
    <w:rsid w:val="00176DA8"/>
    <w:rsid w:val="00193037"/>
    <w:rsid w:val="001A03CE"/>
    <w:rsid w:val="001B0B5D"/>
    <w:rsid w:val="00203845"/>
    <w:rsid w:val="00224DBB"/>
    <w:rsid w:val="00241162"/>
    <w:rsid w:val="0027135F"/>
    <w:rsid w:val="002A394B"/>
    <w:rsid w:val="002B2802"/>
    <w:rsid w:val="002D5BF3"/>
    <w:rsid w:val="002F1CA2"/>
    <w:rsid w:val="00310D4C"/>
    <w:rsid w:val="00366C78"/>
    <w:rsid w:val="00384092"/>
    <w:rsid w:val="003F4F2C"/>
    <w:rsid w:val="004048B2"/>
    <w:rsid w:val="00404C5F"/>
    <w:rsid w:val="00430E92"/>
    <w:rsid w:val="0044368A"/>
    <w:rsid w:val="00443A7D"/>
    <w:rsid w:val="0047272A"/>
    <w:rsid w:val="004834BA"/>
    <w:rsid w:val="004929EB"/>
    <w:rsid w:val="004A2690"/>
    <w:rsid w:val="004C663D"/>
    <w:rsid w:val="004E45AB"/>
    <w:rsid w:val="004F5E12"/>
    <w:rsid w:val="00550B68"/>
    <w:rsid w:val="0055261D"/>
    <w:rsid w:val="005B1E73"/>
    <w:rsid w:val="005D4557"/>
    <w:rsid w:val="005D6A98"/>
    <w:rsid w:val="005F2469"/>
    <w:rsid w:val="00617A2E"/>
    <w:rsid w:val="00647F8E"/>
    <w:rsid w:val="006527FB"/>
    <w:rsid w:val="0069085A"/>
    <w:rsid w:val="006B402F"/>
    <w:rsid w:val="00722D1A"/>
    <w:rsid w:val="0073229F"/>
    <w:rsid w:val="00790A0F"/>
    <w:rsid w:val="00793EB2"/>
    <w:rsid w:val="007C3322"/>
    <w:rsid w:val="007C3EF5"/>
    <w:rsid w:val="007E279C"/>
    <w:rsid w:val="007E5044"/>
    <w:rsid w:val="00823F25"/>
    <w:rsid w:val="008653BB"/>
    <w:rsid w:val="00886562"/>
    <w:rsid w:val="00890225"/>
    <w:rsid w:val="008C3983"/>
    <w:rsid w:val="008D090B"/>
    <w:rsid w:val="008F3378"/>
    <w:rsid w:val="0092075F"/>
    <w:rsid w:val="00942CA4"/>
    <w:rsid w:val="00984F2A"/>
    <w:rsid w:val="009C7B04"/>
    <w:rsid w:val="00A06BAC"/>
    <w:rsid w:val="00A30FBA"/>
    <w:rsid w:val="00A42866"/>
    <w:rsid w:val="00A53246"/>
    <w:rsid w:val="00A91C33"/>
    <w:rsid w:val="00A92D8B"/>
    <w:rsid w:val="00AA0715"/>
    <w:rsid w:val="00AA710F"/>
    <w:rsid w:val="00AA77E9"/>
    <w:rsid w:val="00AC0A98"/>
    <w:rsid w:val="00AE2E3D"/>
    <w:rsid w:val="00B15F4E"/>
    <w:rsid w:val="00B40BD7"/>
    <w:rsid w:val="00B70BD2"/>
    <w:rsid w:val="00BE48C2"/>
    <w:rsid w:val="00C06EA2"/>
    <w:rsid w:val="00C1441F"/>
    <w:rsid w:val="00C574AF"/>
    <w:rsid w:val="00C94A41"/>
    <w:rsid w:val="00CE1440"/>
    <w:rsid w:val="00D01B6F"/>
    <w:rsid w:val="00D20474"/>
    <w:rsid w:val="00D23E6F"/>
    <w:rsid w:val="00D413D9"/>
    <w:rsid w:val="00D81C05"/>
    <w:rsid w:val="00D82144"/>
    <w:rsid w:val="00D937A5"/>
    <w:rsid w:val="00DB7B86"/>
    <w:rsid w:val="00E15CB1"/>
    <w:rsid w:val="00E53D75"/>
    <w:rsid w:val="00E871AD"/>
    <w:rsid w:val="00E903D9"/>
    <w:rsid w:val="00ED74C7"/>
    <w:rsid w:val="00F059F0"/>
    <w:rsid w:val="00F35D8D"/>
    <w:rsid w:val="00F52B21"/>
    <w:rsid w:val="00F540F3"/>
    <w:rsid w:val="00F730C2"/>
    <w:rsid w:val="00F756CB"/>
    <w:rsid w:val="00FB3E14"/>
    <w:rsid w:val="00FC1F3C"/>
    <w:rsid w:val="00FC7EEF"/>
    <w:rsid w:val="00FE652C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CD3B40F-494C-4688-B390-85790086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70"/>
    <w:rPr>
      <w:rFonts w:ascii="Bristol Syntax" w:hAnsi="Bristol Syntax"/>
      <w:lang w:eastAsia="en-US"/>
    </w:rPr>
  </w:style>
  <w:style w:type="paragraph" w:styleId="Heading1">
    <w:name w:val="heading 1"/>
    <w:basedOn w:val="Normal"/>
    <w:next w:val="Normal"/>
    <w:qFormat/>
    <w:rsid w:val="00A532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42866"/>
    <w:pPr>
      <w:keepNext/>
      <w:tabs>
        <w:tab w:val="left" w:pos="426"/>
      </w:tabs>
      <w:spacing w:line="300" w:lineRule="exact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1970"/>
    <w:rPr>
      <w:color w:val="0000FF"/>
      <w:u w:val="single"/>
    </w:rPr>
  </w:style>
  <w:style w:type="paragraph" w:styleId="Signature">
    <w:name w:val="Signature"/>
    <w:basedOn w:val="Normal"/>
    <w:rsid w:val="000D1970"/>
    <w:pPr>
      <w:keepNext/>
      <w:keepLines/>
      <w:spacing w:line="300" w:lineRule="exact"/>
    </w:pPr>
  </w:style>
  <w:style w:type="paragraph" w:styleId="Header">
    <w:name w:val="header"/>
    <w:basedOn w:val="Normal"/>
    <w:rsid w:val="000D1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197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D1970"/>
    <w:pPr>
      <w:jc w:val="right"/>
    </w:pPr>
    <w:rPr>
      <w:rFonts w:ascii="Arial" w:hAnsi="Arial"/>
      <w:color w:val="0000FF"/>
      <w:sz w:val="16"/>
    </w:rPr>
  </w:style>
  <w:style w:type="paragraph" w:styleId="BodyText2">
    <w:name w:val="Body Text 2"/>
    <w:basedOn w:val="Normal"/>
    <w:rsid w:val="000D1970"/>
    <w:rPr>
      <w:rFonts w:ascii="Arial" w:hAnsi="Arial"/>
      <w:color w:val="0000FF"/>
      <w:sz w:val="16"/>
    </w:rPr>
  </w:style>
  <w:style w:type="character" w:styleId="Strong">
    <w:name w:val="Strong"/>
    <w:basedOn w:val="DefaultParagraphFont"/>
    <w:qFormat/>
    <w:rsid w:val="00A42866"/>
    <w:rPr>
      <w:b/>
      <w:bCs/>
    </w:rPr>
  </w:style>
  <w:style w:type="paragraph" w:styleId="BodyTextIndent">
    <w:name w:val="Body Text Indent"/>
    <w:basedOn w:val="Normal"/>
    <w:rsid w:val="00A53246"/>
    <w:pPr>
      <w:ind w:left="216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5D6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A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lancelot\Templates\Word\@Bristol\Letter%20Embed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0FFF8A-32BB-43D4-A883-8507AE43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Embedded</Template>
  <TotalTime>1</TotalTime>
  <Pages>2</Pages>
  <Words>76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At-Bristol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subject/>
  <dc:creator>Vicky Partridge</dc:creator>
  <cp:keywords/>
  <dc:description/>
  <cp:lastModifiedBy>Alex Caffyn-Parsons</cp:lastModifiedBy>
  <cp:revision>2</cp:revision>
  <cp:lastPrinted>2005-07-14T13:41:00Z</cp:lastPrinted>
  <dcterms:created xsi:type="dcterms:W3CDTF">2018-03-05T13:50:00Z</dcterms:created>
  <dcterms:modified xsi:type="dcterms:W3CDTF">2018-03-05T13:50:00Z</dcterms:modified>
</cp:coreProperties>
</file>